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024" w:rsidRDefault="00581024" w:rsidP="00B00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SANDGATE PARISH COUNCIL</w:t>
      </w:r>
    </w:p>
    <w:p w:rsidR="00581024" w:rsidRDefault="00581024" w:rsidP="00B00DB3">
      <w:pPr>
        <w:jc w:val="center"/>
        <w:rPr>
          <w:b/>
          <w:sz w:val="32"/>
          <w:szCs w:val="32"/>
        </w:rPr>
      </w:pPr>
    </w:p>
    <w:p w:rsidR="00581024" w:rsidRDefault="00581024" w:rsidP="00B00DB3">
      <w:pPr>
        <w:pBdr>
          <w:bottom w:val="doub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Minutes of a finance meeting held on Tuesday September 6</w:t>
      </w:r>
      <w:r w:rsidRPr="00570E46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2011</w:t>
      </w:r>
      <w:r>
        <w:rPr>
          <w:b/>
          <w:sz w:val="32"/>
          <w:szCs w:val="32"/>
          <w:vertAlign w:val="superscript"/>
        </w:rPr>
        <w:t xml:space="preserve">  </w:t>
      </w:r>
    </w:p>
    <w:p w:rsidR="00581024" w:rsidRDefault="00581024" w:rsidP="00B00DB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Present  Chairman Cllr Nina bliss</w:t>
      </w:r>
    </w:p>
    <w:p w:rsidR="00581024" w:rsidRDefault="00581024" w:rsidP="00B00DB3">
      <w:pPr>
        <w:pBdr>
          <w:bottom w:val="doub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Councillors Robert Bliss and Tim Prater</w:t>
      </w:r>
    </w:p>
    <w:p w:rsidR="00581024" w:rsidRDefault="00581024" w:rsidP="00B00DB3">
      <w:pPr>
        <w:rPr>
          <w:b/>
          <w:sz w:val="32"/>
          <w:szCs w:val="32"/>
        </w:rPr>
      </w:pPr>
    </w:p>
    <w:p w:rsidR="00581024" w:rsidRDefault="00581024" w:rsidP="00B00DB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Apologies for absence received from Cllr Jan Holben.</w:t>
      </w:r>
      <w:bookmarkStart w:id="0" w:name="_GoBack"/>
      <w:bookmarkEnd w:id="0"/>
    </w:p>
    <w:p w:rsidR="00581024" w:rsidRDefault="00581024" w:rsidP="00B00DB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Declarations of interest----none</w:t>
      </w:r>
    </w:p>
    <w:p w:rsidR="00581024" w:rsidRDefault="00581024" w:rsidP="00B00DB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Minutes of the last meeting held on August 8</w:t>
      </w:r>
      <w:r w:rsidRPr="00B00DB3">
        <w:rPr>
          <w:b/>
          <w:sz w:val="32"/>
          <w:szCs w:val="32"/>
          <w:vertAlign w:val="superscript"/>
        </w:rPr>
        <w:t>th</w:t>
      </w:r>
      <w:r>
        <w:rPr>
          <w:b/>
          <w:sz w:val="32"/>
          <w:szCs w:val="32"/>
        </w:rPr>
        <w:t xml:space="preserve"> 2011 having been circulated and confirmed as a correct record and signed, proposed by Cllr Tim Prater and seconded by Cllr Robert Bliss.</w:t>
      </w:r>
    </w:p>
    <w:p w:rsidR="00581024" w:rsidRDefault="00581024" w:rsidP="00B00DB3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CHRISTMAS LIGHTS</w:t>
      </w:r>
    </w:p>
    <w:p w:rsidR="00581024" w:rsidRDefault="00581024" w:rsidP="00EC19C4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A discussion took place and it was agreed to purchase, at a cost of £8,500,  25 new lights for Sandgate High Street.  A further three illuminated Christmas trees would be included for the Golden Valley shopping precinct plus the rental of a Santa Sleight to be placed over the shops.</w:t>
      </w:r>
    </w:p>
    <w:p w:rsidR="00581024" w:rsidRDefault="00581024" w:rsidP="00EC19C4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It was agreed that the money should be taken from the reserve fund and the only money needed for the next three years would be the rental of the Santa Sleigh (£1,450).   All decorations would be installed, taken down and stored by Folkestone Town Management free of charge.</w:t>
      </w:r>
    </w:p>
    <w:p w:rsidR="00581024" w:rsidRDefault="00581024" w:rsidP="00EC19C4">
      <w:pPr>
        <w:ind w:left="720"/>
        <w:rPr>
          <w:b/>
          <w:sz w:val="32"/>
          <w:szCs w:val="32"/>
        </w:rPr>
      </w:pPr>
      <w:r>
        <w:rPr>
          <w:b/>
          <w:sz w:val="32"/>
          <w:szCs w:val="32"/>
        </w:rPr>
        <w:t>This was proposed by Cllr Nina Bliss and seconded by Cllr Tim Prater who agreed to put this before the next full Council meeting.</w:t>
      </w:r>
    </w:p>
    <w:p w:rsidR="00581024" w:rsidRDefault="00581024" w:rsidP="00570E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Any other business – none</w:t>
      </w:r>
    </w:p>
    <w:p w:rsidR="00581024" w:rsidRPr="00570E46" w:rsidRDefault="00581024" w:rsidP="00570E46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Date of next meeting to be agreed at a later date.</w:t>
      </w:r>
    </w:p>
    <w:p w:rsidR="00581024" w:rsidRPr="00EC19C4" w:rsidRDefault="00581024" w:rsidP="00EC19C4">
      <w:pPr>
        <w:ind w:left="720"/>
        <w:rPr>
          <w:b/>
          <w:sz w:val="32"/>
          <w:szCs w:val="32"/>
        </w:rPr>
      </w:pPr>
    </w:p>
    <w:p w:rsidR="00581024" w:rsidRDefault="00581024" w:rsidP="00B00DB3">
      <w:pPr>
        <w:rPr>
          <w:b/>
          <w:sz w:val="32"/>
          <w:szCs w:val="32"/>
        </w:rPr>
      </w:pPr>
    </w:p>
    <w:p w:rsidR="00581024" w:rsidRDefault="00581024" w:rsidP="00B00DB3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</w:t>
      </w:r>
    </w:p>
    <w:p w:rsidR="00581024" w:rsidRPr="00B00DB3" w:rsidRDefault="00581024" w:rsidP="00B00DB3">
      <w:pPr>
        <w:rPr>
          <w:b/>
          <w:sz w:val="32"/>
          <w:szCs w:val="32"/>
        </w:rPr>
      </w:pPr>
    </w:p>
    <w:sectPr w:rsidR="00581024" w:rsidRPr="00B00DB3" w:rsidSect="0030113E">
      <w:pgSz w:w="12240" w:h="20160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E1709"/>
    <w:multiLevelType w:val="hybridMultilevel"/>
    <w:tmpl w:val="6C80CCF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00DB3"/>
    <w:rsid w:val="0030113E"/>
    <w:rsid w:val="00570E46"/>
    <w:rsid w:val="00581024"/>
    <w:rsid w:val="005C7245"/>
    <w:rsid w:val="008406FC"/>
    <w:rsid w:val="009E30F6"/>
    <w:rsid w:val="00B00DB3"/>
    <w:rsid w:val="00CE298F"/>
    <w:rsid w:val="00EC1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98F"/>
    <w:pPr>
      <w:spacing w:after="200" w:line="276" w:lineRule="auto"/>
    </w:pPr>
    <w:rPr>
      <w:lang w:val="en-GB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00D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185</Words>
  <Characters>1055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SANDGATE PARISH COUNCIL</dc:title>
  <dc:subject/>
  <dc:creator>Nina Bliss</dc:creator>
  <cp:keywords/>
  <dc:description/>
  <cp:lastModifiedBy> Sandgate Parish Council</cp:lastModifiedBy>
  <cp:revision>2</cp:revision>
  <dcterms:created xsi:type="dcterms:W3CDTF">2011-10-14T12:44:00Z</dcterms:created>
  <dcterms:modified xsi:type="dcterms:W3CDTF">2011-10-14T12:44:00Z</dcterms:modified>
</cp:coreProperties>
</file>